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4B" w:rsidRPr="006A4A9F" w:rsidRDefault="0002484B" w:rsidP="00346BA5">
      <w:pPr>
        <w:spacing w:after="120" w:line="240" w:lineRule="auto"/>
        <w:jc w:val="center"/>
        <w:rPr>
          <w:rFonts w:ascii="Huni_Quorum Medium BT" w:hAnsi="Huni_Quorum Medium BT" w:cstheme="minorHAnsi"/>
          <w:b/>
          <w:bCs/>
          <w:caps/>
          <w:sz w:val="32"/>
        </w:rPr>
      </w:pPr>
      <w:r w:rsidRPr="006A4A9F">
        <w:rPr>
          <w:rFonts w:ascii="Huni_Quorum Medium BT" w:hAnsi="Huni_Quorum Medium BT" w:cstheme="minorHAnsi"/>
          <w:b/>
          <w:bCs/>
          <w:caps/>
          <w:sz w:val="32"/>
        </w:rPr>
        <w:t>Pályázati adatlap</w:t>
      </w:r>
    </w:p>
    <w:p w:rsidR="0002484B" w:rsidRPr="0002484B" w:rsidRDefault="0002484B" w:rsidP="0002484B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proofErr w:type="gramStart"/>
      <w:r w:rsidRPr="0002484B">
        <w:rPr>
          <w:rFonts w:ascii="Huni_Quorum Medium BT" w:hAnsi="Huni_Quorum Medium BT"/>
          <w:smallCaps/>
        </w:rPr>
        <w:t>a</w:t>
      </w:r>
      <w:proofErr w:type="gramEnd"/>
      <w:r w:rsidRPr="0002484B">
        <w:rPr>
          <w:rFonts w:ascii="Huni_Quorum Medium BT" w:hAnsi="Huni_Quorum Medium BT"/>
          <w:smallCaps/>
        </w:rPr>
        <w:t xml:space="preserve"> Műegyetemi Hallgatókért Alapítvány és az Egyetemi Hallgatói Képviselet </w:t>
      </w:r>
    </w:p>
    <w:p w:rsidR="0002484B" w:rsidRPr="006A4A9F" w:rsidRDefault="00034AFD" w:rsidP="006A4A9F">
      <w:pPr>
        <w:spacing w:after="0" w:line="240" w:lineRule="auto"/>
        <w:jc w:val="center"/>
        <w:rPr>
          <w:rFonts w:ascii="Huni_Quorum Medium BT" w:hAnsi="Huni_Quorum Medium BT"/>
          <w:smallCaps/>
        </w:rPr>
      </w:pPr>
      <w:r>
        <w:rPr>
          <w:rFonts w:ascii="Huni_Quorum Medium BT" w:hAnsi="Huni_Quorum Medium BT"/>
          <w:smallCaps/>
        </w:rPr>
        <w:t>Utazási</w:t>
      </w:r>
      <w:r w:rsidR="00783CA4">
        <w:rPr>
          <w:rFonts w:ascii="Huni_Quorum Medium BT" w:hAnsi="Huni_Quorum Medium BT"/>
          <w:smallCaps/>
        </w:rPr>
        <w:t xml:space="preserve"> Ösztöndíj</w:t>
      </w:r>
      <w:r w:rsidR="006A4A9F">
        <w:rPr>
          <w:rFonts w:ascii="Huni_Quorum Medium BT" w:hAnsi="Huni_Quorum Medium BT"/>
          <w:smallCaps/>
        </w:rPr>
        <w:t xml:space="preserve"> </w:t>
      </w:r>
      <w:r w:rsidR="0002484B" w:rsidRPr="0002484B">
        <w:rPr>
          <w:rFonts w:ascii="Huni_Quorum Medium BT" w:hAnsi="Huni_Quorum Medium BT"/>
          <w:smallCaps/>
        </w:rPr>
        <w:t>című pályázatához.</w:t>
      </w:r>
    </w:p>
    <w:p w:rsidR="0002484B" w:rsidRPr="00D7440E" w:rsidRDefault="0002484B" w:rsidP="0002484B">
      <w:pPr>
        <w:pStyle w:val="llb"/>
        <w:tabs>
          <w:tab w:val="clear" w:pos="4536"/>
          <w:tab w:val="clear" w:pos="9072"/>
        </w:tabs>
        <w:rPr>
          <w:sz w:val="16"/>
          <w:szCs w:val="16"/>
        </w:rPr>
      </w:pPr>
    </w:p>
    <w:p w:rsidR="0002484B" w:rsidRPr="00346BA5" w:rsidRDefault="00346BA5" w:rsidP="0002484B">
      <w:pPr>
        <w:spacing w:after="0" w:line="240" w:lineRule="auto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A p</w:t>
      </w:r>
      <w:r w:rsidR="0002484B" w:rsidRPr="00346BA5">
        <w:rPr>
          <w:rFonts w:ascii="Century Gothic" w:hAnsi="Century Gothic"/>
          <w:b/>
          <w:bCs/>
        </w:rPr>
        <w:t>ályázó adatai</w:t>
      </w:r>
    </w:p>
    <w:p w:rsidR="0002484B" w:rsidRPr="00346BA5" w:rsidRDefault="0002484B" w:rsidP="0002484B">
      <w:pPr>
        <w:spacing w:after="0" w:line="240" w:lineRule="auto"/>
        <w:jc w:val="center"/>
        <w:rPr>
          <w:rFonts w:ascii="Century Gothic" w:hAnsi="Century Gothic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397"/>
      </w:tblGrid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 xml:space="preserve">Név: 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név</w:t>
            </w:r>
            <w:r w:rsidR="00A971CA">
              <w:rPr>
                <w:rStyle w:val="Lbjegyzet-hivatkozs"/>
                <w:rFonts w:ascii="Century Gothic" w:hAnsi="Century Gothic"/>
                <w:sz w:val="24"/>
                <w:szCs w:val="24"/>
              </w:rPr>
              <w:footnoteReference w:id="1"/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fldChar w:fldCharType="begin"/>
            </w:r>
            <w:r w:rsidRPr="00CB7187">
              <w:rPr>
                <w:rFonts w:ascii="Century Gothic" w:hAnsi="Century Gothic"/>
                <w:sz w:val="24"/>
                <w:szCs w:val="24"/>
              </w:rPr>
              <w:instrText xml:space="preserve"> MERGEFIELD Születési_név </w:instrText>
            </w:r>
            <w:r w:rsidRPr="00CB7187">
              <w:rPr>
                <w:rFonts w:ascii="Century Gothic" w:hAnsi="Century Gothic"/>
                <w:sz w:val="24"/>
                <w:szCs w:val="24"/>
              </w:rPr>
              <w:fldChar w:fldCharType="end"/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Születési hely, idő: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Anyja neve: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1F07AA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Személyazon. ig.</w:t>
            </w:r>
            <w:r w:rsidR="0002484B" w:rsidRPr="00CB7187">
              <w:rPr>
                <w:rFonts w:ascii="Century Gothic" w:hAnsi="Century Gothic"/>
                <w:sz w:val="24"/>
                <w:szCs w:val="24"/>
              </w:rPr>
              <w:t xml:space="preserve"> száma: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Állandó lakcím: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A971CA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Értesítési cím</w:t>
            </w:r>
            <w:r w:rsidR="00101426" w:rsidRPr="00101426">
              <w:rPr>
                <w:rFonts w:ascii="Century Gothic" w:hAnsi="Century Gothic"/>
                <w:vertAlign w:val="superscript"/>
              </w:rPr>
              <w:t>1</w:t>
            </w:r>
            <w:r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E-mail: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Telefonszám: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Adóazonosító jel: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Bankszámlaszám: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Felsőoktatási intézmény:</w:t>
            </w:r>
          </w:p>
        </w:tc>
        <w:tc>
          <w:tcPr>
            <w:tcW w:w="5397" w:type="dxa"/>
            <w:vAlign w:val="center"/>
          </w:tcPr>
          <w:p w:rsidR="0002484B" w:rsidRPr="00CB7187" w:rsidRDefault="00B83B33" w:rsidP="0002484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B7187">
              <w:rPr>
                <w:rFonts w:ascii="Century Gothic" w:hAnsi="Century Gothic"/>
                <w:b/>
                <w:sz w:val="20"/>
                <w:szCs w:val="24"/>
              </w:rPr>
              <w:t>Budapesti Műszaki és Gazdaságtudományi Egyetem</w:t>
            </w: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Neptun kód: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Kar: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 w:rsidRPr="00CB7187">
              <w:rPr>
                <w:rFonts w:ascii="Century Gothic" w:hAnsi="Century Gothic"/>
                <w:sz w:val="24"/>
                <w:szCs w:val="24"/>
              </w:rPr>
              <w:t>Szak:</w:t>
            </w:r>
          </w:p>
        </w:tc>
        <w:tc>
          <w:tcPr>
            <w:tcW w:w="5397" w:type="dxa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304FE7" w:rsidRPr="00CB7187" w:rsidTr="005D19A5">
        <w:trPr>
          <w:trHeight w:hRule="exact" w:val="340"/>
        </w:trPr>
        <w:tc>
          <w:tcPr>
            <w:tcW w:w="3670" w:type="dxa"/>
            <w:vAlign w:val="center"/>
          </w:tcPr>
          <w:p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Megpályázatott összeg:</w:t>
            </w:r>
          </w:p>
        </w:tc>
        <w:tc>
          <w:tcPr>
            <w:tcW w:w="5397" w:type="dxa"/>
            <w:vAlign w:val="center"/>
          </w:tcPr>
          <w:p w:rsidR="00304FE7" w:rsidRPr="00CB7187" w:rsidRDefault="00304FE7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noProof/>
                <w:sz w:val="24"/>
                <w:szCs w:val="24"/>
              </w:rPr>
            </w:pPr>
          </w:p>
        </w:tc>
      </w:tr>
      <w:tr w:rsidR="0002484B" w:rsidRPr="00CB7187" w:rsidTr="005D19A5">
        <w:trPr>
          <w:trHeight w:hRule="exact" w:val="340"/>
        </w:trPr>
        <w:tc>
          <w:tcPr>
            <w:tcW w:w="3670" w:type="dxa"/>
            <w:shd w:val="clear" w:color="auto" w:fill="D9D9D9" w:themeFill="background1" w:themeFillShade="D9"/>
            <w:vAlign w:val="center"/>
          </w:tcPr>
          <w:p w:rsidR="0002484B" w:rsidRPr="00CB7187" w:rsidRDefault="00710383" w:rsidP="0002484B">
            <w:pPr>
              <w:pStyle w:val="llb"/>
              <w:tabs>
                <w:tab w:val="clear" w:pos="4536"/>
                <w:tab w:val="clear" w:pos="9072"/>
              </w:tabs>
              <w:ind w:left="540"/>
              <w:rPr>
                <w:rFonts w:ascii="Century Gothic" w:hAnsi="Century Gothic"/>
                <w:i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Megítélt támogatás</w:t>
            </w:r>
            <w:r w:rsidR="00B83B33" w:rsidRPr="00CB7187">
              <w:rPr>
                <w:rFonts w:ascii="Century Gothic" w:hAnsi="Century Gothic"/>
                <w:sz w:val="24"/>
                <w:szCs w:val="24"/>
              </w:rPr>
              <w:t>:</w:t>
            </w:r>
          </w:p>
        </w:tc>
        <w:tc>
          <w:tcPr>
            <w:tcW w:w="5397" w:type="dxa"/>
            <w:shd w:val="clear" w:color="auto" w:fill="D9D9D9" w:themeFill="background1" w:themeFillShade="D9"/>
            <w:vAlign w:val="center"/>
          </w:tcPr>
          <w:p w:rsidR="0002484B" w:rsidRPr="00CB7187" w:rsidRDefault="0002484B" w:rsidP="0002484B">
            <w:pPr>
              <w:pStyle w:val="llb"/>
              <w:tabs>
                <w:tab w:val="clear" w:pos="4536"/>
                <w:tab w:val="clear" w:pos="9072"/>
              </w:tabs>
              <w:rPr>
                <w:rFonts w:ascii="Century Gothic" w:hAnsi="Century Gothic"/>
                <w:i/>
                <w:noProof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F26978" w:rsidRDefault="00F26978" w:rsidP="00002B3E">
      <w:pPr>
        <w:spacing w:after="0" w:line="240" w:lineRule="auto"/>
        <w:jc w:val="both"/>
        <w:rPr>
          <w:rFonts w:ascii="Century Gothic" w:hAnsi="Century Gothic"/>
        </w:rPr>
      </w:pP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Alulírott pályázó </w:t>
      </w:r>
      <w:r w:rsidR="00951475">
        <w:rPr>
          <w:rFonts w:ascii="Century Gothic" w:hAnsi="Century Gothic"/>
        </w:rPr>
        <w:t xml:space="preserve">felelősségem teljes tudatában </w:t>
      </w:r>
      <w:r w:rsidRPr="00346BA5">
        <w:rPr>
          <w:rFonts w:ascii="Century Gothic" w:hAnsi="Century Gothic"/>
        </w:rPr>
        <w:t>kijelentem, hogy a pályázati felhívást megismertem, az</w:t>
      </w:r>
      <w:r w:rsidR="00002B3E">
        <w:rPr>
          <w:rFonts w:ascii="Century Gothic" w:hAnsi="Century Gothic"/>
        </w:rPr>
        <w:t xml:space="preserve"> alapján nyújtom be pályázatom, valamint</w:t>
      </w:r>
      <w:r w:rsidR="00354A40">
        <w:rPr>
          <w:rFonts w:ascii="Century Gothic" w:hAnsi="Century Gothic"/>
        </w:rPr>
        <w:t xml:space="preserve"> pályázatomban foglaltak</w:t>
      </w:r>
      <w:r w:rsidR="00002B3E" w:rsidRPr="00346BA5">
        <w:rPr>
          <w:rFonts w:ascii="Century Gothic" w:hAnsi="Century Gothic"/>
        </w:rPr>
        <w:t xml:space="preserve"> a valóságnak megfelelnek</w:t>
      </w:r>
      <w:r w:rsidR="00150D82">
        <w:rPr>
          <w:rFonts w:ascii="Century Gothic" w:hAnsi="Century Gothic"/>
        </w:rPr>
        <w:t>.</w:t>
      </w:r>
      <w:r w:rsidR="00B35555">
        <w:rPr>
          <w:rFonts w:ascii="Century Gothic" w:hAnsi="Century Gothic"/>
        </w:rPr>
        <w:t xml:space="preserve"> Kijelentem és vállalom, </w:t>
      </w:r>
      <w:r w:rsidR="00951475">
        <w:rPr>
          <w:rFonts w:ascii="Century Gothic" w:hAnsi="Century Gothic"/>
        </w:rPr>
        <w:t>hogy bármilyen valótlan adatközlés esetén az e</w:t>
      </w:r>
      <w:r w:rsidR="00D161C3">
        <w:rPr>
          <w:rFonts w:ascii="Century Gothic" w:hAnsi="Century Gothic"/>
        </w:rPr>
        <w:t>zen a pályázaton elnyert bármely jutta</w:t>
      </w:r>
      <w:r w:rsidR="0023017E">
        <w:rPr>
          <w:rFonts w:ascii="Century Gothic" w:hAnsi="Century Gothic"/>
        </w:rPr>
        <w:t>tás teljes összegét az erre vonatkozó felszólítást követő 8 napon belül visszafizetem</w:t>
      </w:r>
      <w:r w:rsidR="00D161C3">
        <w:rPr>
          <w:rFonts w:ascii="Century Gothic" w:hAnsi="Century Gothic"/>
        </w:rPr>
        <w:t xml:space="preserve"> az alapítvány részére.</w:t>
      </w:r>
      <w:r w:rsidR="00B35555">
        <w:rPr>
          <w:rFonts w:ascii="Century Gothic" w:hAnsi="Century Gothic"/>
        </w:rPr>
        <w:t xml:space="preserve"> </w:t>
      </w:r>
      <w:r w:rsidRPr="00346BA5">
        <w:rPr>
          <w:rFonts w:ascii="Century Gothic" w:hAnsi="Century Gothic"/>
        </w:rPr>
        <w:t xml:space="preserve">Tudomásul veszem, hogy a pályázat elbírálásával kapcsolatban semmilyen fellebbezéssel nem élhetek. </w:t>
      </w:r>
    </w:p>
    <w:p w:rsidR="0002484B" w:rsidRPr="00346BA5" w:rsidRDefault="0002484B" w:rsidP="00002B3E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 xml:space="preserve">Kijelentem továbbá, hogy a Budapesti Műszaki és Gazdaságtudományi Egyetemmel a </w:t>
      </w:r>
      <w:r w:rsidR="00034AFD">
        <w:rPr>
          <w:rFonts w:ascii="Century Gothic" w:hAnsi="Century Gothic"/>
          <w:b/>
        </w:rPr>
        <w:t>201</w:t>
      </w:r>
      <w:r w:rsidR="00706BB9">
        <w:rPr>
          <w:rFonts w:ascii="Century Gothic" w:hAnsi="Century Gothic"/>
          <w:b/>
        </w:rPr>
        <w:t>8</w:t>
      </w:r>
      <w:r w:rsidR="00034AFD">
        <w:rPr>
          <w:rFonts w:ascii="Century Gothic" w:hAnsi="Century Gothic"/>
          <w:b/>
        </w:rPr>
        <w:t>/1</w:t>
      </w:r>
      <w:r w:rsidR="00F26978">
        <w:rPr>
          <w:rFonts w:ascii="Century Gothic" w:hAnsi="Century Gothic"/>
          <w:b/>
        </w:rPr>
        <w:t>9</w:t>
      </w:r>
      <w:r w:rsidR="00034AFD">
        <w:rPr>
          <w:rFonts w:ascii="Century Gothic" w:hAnsi="Century Gothic"/>
          <w:b/>
        </w:rPr>
        <w:t xml:space="preserve"> </w:t>
      </w:r>
      <w:r w:rsidR="00706BB9">
        <w:rPr>
          <w:rFonts w:ascii="Century Gothic" w:hAnsi="Century Gothic"/>
          <w:b/>
        </w:rPr>
        <w:t>ő</w:t>
      </w:r>
      <w:r w:rsidR="00034AFD">
        <w:rPr>
          <w:rFonts w:ascii="Century Gothic" w:hAnsi="Century Gothic"/>
          <w:b/>
        </w:rPr>
        <w:t>szi</w:t>
      </w:r>
      <w:r w:rsidRPr="00346BA5">
        <w:rPr>
          <w:rFonts w:ascii="Century Gothic" w:hAnsi="Century Gothic"/>
          <w:b/>
        </w:rPr>
        <w:t xml:space="preserve"> félévben </w:t>
      </w:r>
      <w:proofErr w:type="gramStart"/>
      <w:r w:rsidRPr="00346BA5">
        <w:rPr>
          <w:rFonts w:ascii="Century Gothic" w:hAnsi="Century Gothic"/>
          <w:b/>
        </w:rPr>
        <w:t>aktív</w:t>
      </w:r>
      <w:proofErr w:type="gramEnd"/>
      <w:r w:rsidRPr="00346BA5">
        <w:rPr>
          <w:rFonts w:ascii="Century Gothic" w:hAnsi="Century Gothic"/>
          <w:b/>
        </w:rPr>
        <w:t xml:space="preserve"> hallgatói jogviszony</w:t>
      </w:r>
      <w:r w:rsidRPr="00346BA5">
        <w:rPr>
          <w:rFonts w:ascii="Century Gothic" w:hAnsi="Century Gothic"/>
        </w:rPr>
        <w:t>ban állok.</w:t>
      </w:r>
    </w:p>
    <w:p w:rsidR="0002484B" w:rsidRPr="00346BA5" w:rsidRDefault="0002484B" w:rsidP="009C622A">
      <w:pPr>
        <w:spacing w:after="0" w:line="240" w:lineRule="auto"/>
        <w:jc w:val="both"/>
        <w:rPr>
          <w:rFonts w:ascii="Century Gothic" w:hAnsi="Century Gothic"/>
        </w:rPr>
      </w:pPr>
      <w:r w:rsidRPr="00346BA5">
        <w:rPr>
          <w:rFonts w:ascii="Century Gothic" w:hAnsi="Century Gothic"/>
        </w:rPr>
        <w:t>Aláírásommal felhatalmazom a Műegyetemi Hallgatókért Alapítványt és a BME Egyetemi Hallgatói Képviseletét, hogy jelen pályázattal kapcsolatban adataimat kezelje, harmadik félnek – a jogszabályi kötelezettségeket kivéve – azonban azt semmilyen körülmény között nem adhatja tovább.</w:t>
      </w:r>
      <w:r w:rsidR="00C77029">
        <w:rPr>
          <w:rFonts w:ascii="Century Gothic" w:hAnsi="Century Gothic"/>
        </w:rPr>
        <w:t xml:space="preserve"> Hozzájárulok, hogy nyertes pályázat esetén az alapítvány a nevemet</w:t>
      </w:r>
      <w:r w:rsidR="009C622A">
        <w:rPr>
          <w:rFonts w:ascii="Century Gothic" w:hAnsi="Century Gothic"/>
        </w:rPr>
        <w:t xml:space="preserve"> a nyertes pályázók névsorában</w:t>
      </w:r>
      <w:r w:rsidR="00073A8D">
        <w:rPr>
          <w:rFonts w:ascii="Century Gothic" w:hAnsi="Century Gothic"/>
        </w:rPr>
        <w:t xml:space="preserve"> nyomtatott vagy elektronikus formában </w:t>
      </w:r>
      <w:r w:rsidR="009C622A">
        <w:rPr>
          <w:rFonts w:ascii="Century Gothic" w:hAnsi="Century Gothic"/>
        </w:rPr>
        <w:t>közzé tegye.</w:t>
      </w:r>
    </w:p>
    <w:p w:rsidR="0002484B" w:rsidRPr="00346BA5" w:rsidRDefault="0002484B" w:rsidP="00233DB9">
      <w:pPr>
        <w:spacing w:after="0" w:line="240" w:lineRule="auto"/>
        <w:rPr>
          <w:rFonts w:ascii="Century Gothic" w:hAnsi="Century Gothic"/>
        </w:rPr>
      </w:pPr>
    </w:p>
    <w:p w:rsidR="0002484B" w:rsidRDefault="00233DB9" w:rsidP="0002484B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Kelt:</w:t>
      </w:r>
    </w:p>
    <w:p w:rsidR="00F26978" w:rsidRPr="00346BA5" w:rsidRDefault="00F26978" w:rsidP="0002484B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:rsidR="0002484B" w:rsidRPr="00346BA5" w:rsidRDefault="0002484B" w:rsidP="0002484B">
      <w:pPr>
        <w:tabs>
          <w:tab w:val="left" w:pos="5812"/>
          <w:tab w:val="right" w:leader="dot" w:pos="8364"/>
        </w:tabs>
        <w:spacing w:after="0" w:line="240" w:lineRule="auto"/>
        <w:ind w:left="720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</w:r>
      <w:r w:rsidRPr="00346BA5">
        <w:rPr>
          <w:rFonts w:ascii="Century Gothic" w:hAnsi="Century Gothic"/>
        </w:rPr>
        <w:tab/>
      </w:r>
    </w:p>
    <w:p w:rsidR="000207B4" w:rsidRPr="00346BA5" w:rsidRDefault="0002484B" w:rsidP="00233DB9">
      <w:pPr>
        <w:tabs>
          <w:tab w:val="center" w:pos="7088"/>
        </w:tabs>
        <w:spacing w:after="0" w:line="240" w:lineRule="auto"/>
        <w:rPr>
          <w:rFonts w:ascii="Century Gothic" w:hAnsi="Century Gothic"/>
        </w:rPr>
      </w:pPr>
      <w:r w:rsidRPr="00346BA5">
        <w:rPr>
          <w:rFonts w:ascii="Century Gothic" w:hAnsi="Century Gothic"/>
        </w:rPr>
        <w:tab/>
        <w:t>Pályázó aláírása</w:t>
      </w:r>
    </w:p>
    <w:sectPr w:rsidR="000207B4" w:rsidRPr="00346BA5" w:rsidSect="00B25315">
      <w:headerReference w:type="default" r:id="rId8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D52" w:rsidRDefault="00F13D52" w:rsidP="000A23E3">
      <w:pPr>
        <w:spacing w:after="0" w:line="240" w:lineRule="auto"/>
      </w:pPr>
      <w:r>
        <w:separator/>
      </w:r>
    </w:p>
  </w:endnote>
  <w:endnote w:type="continuationSeparator" w:id="0">
    <w:p w:rsidR="00F13D52" w:rsidRDefault="00F13D52" w:rsidP="000A2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ni_Quorum Medium BT">
    <w:altName w:val="Candara"/>
    <w:charset w:val="00"/>
    <w:family w:val="swiss"/>
    <w:pitch w:val="variable"/>
    <w:sig w:usb0="00000001" w:usb1="1000204A" w:usb2="00000000" w:usb3="00000000" w:csb0="0000001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uni_Quorum Black BT">
    <w:altName w:val="Sitka Smal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D52" w:rsidRDefault="00F13D52" w:rsidP="000A23E3">
      <w:pPr>
        <w:spacing w:after="0" w:line="240" w:lineRule="auto"/>
      </w:pPr>
      <w:r>
        <w:separator/>
      </w:r>
    </w:p>
  </w:footnote>
  <w:footnote w:type="continuationSeparator" w:id="0">
    <w:p w:rsidR="00F13D52" w:rsidRDefault="00F13D52" w:rsidP="000A23E3">
      <w:pPr>
        <w:spacing w:after="0" w:line="240" w:lineRule="auto"/>
      </w:pPr>
      <w:r>
        <w:continuationSeparator/>
      </w:r>
    </w:p>
  </w:footnote>
  <w:footnote w:id="1">
    <w:p w:rsidR="00A971CA" w:rsidRDefault="00A971CA">
      <w:pPr>
        <w:pStyle w:val="Lbjegyzetszveg"/>
      </w:pPr>
      <w:r>
        <w:rPr>
          <w:rStyle w:val="Lbjegyzet-hivatkozs"/>
        </w:rPr>
        <w:footnoteRef/>
      </w:r>
      <w:r>
        <w:t xml:space="preserve"> Amennyiben az adat az előzőtől eltér.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7" w:type="dxa"/>
      <w:jc w:val="center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7851"/>
    </w:tblGrid>
    <w:tr w:rsidR="002B6380" w:rsidTr="00276841">
      <w:trPr>
        <w:jc w:val="center"/>
      </w:trPr>
      <w:tc>
        <w:tcPr>
          <w:tcW w:w="1276" w:type="dxa"/>
          <w:vAlign w:val="center"/>
        </w:tcPr>
        <w:p w:rsidR="002B6380" w:rsidRDefault="002B6380" w:rsidP="000A23E3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</w:pPr>
          <w:r>
            <w:rPr>
              <w:sz w:val="20"/>
            </w:rPr>
            <w:object w:dxaOrig="1095" w:dyaOrig="102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51pt">
                <v:imagedata r:id="rId1" o:title=""/>
              </v:shape>
              <o:OLEObject Type="Embed" ProgID="Unknown" ShapeID="_x0000_i1025" DrawAspect="Content" ObjectID="_1603135770" r:id="rId2"/>
            </w:object>
          </w:r>
        </w:p>
      </w:tc>
      <w:tc>
        <w:tcPr>
          <w:tcW w:w="7851" w:type="dxa"/>
        </w:tcPr>
        <w:p w:rsidR="002B6380" w:rsidRPr="00F26978" w:rsidRDefault="002B6380" w:rsidP="002B6380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Black BT" w:hAnsi="Huni_Quorum Black BT"/>
              <w:sz w:val="32"/>
              <w:szCs w:val="32"/>
            </w:rPr>
          </w:pPr>
          <w:r w:rsidRPr="00F26978">
            <w:rPr>
              <w:rFonts w:ascii="Huni_Quorum Black BT" w:hAnsi="Huni_Quorum Black BT"/>
              <w:sz w:val="32"/>
              <w:szCs w:val="32"/>
            </w:rPr>
            <w:t xml:space="preserve">MŰEGYETEMI </w:t>
          </w:r>
          <w:r w:rsidR="005D5F91" w:rsidRPr="00F26978">
            <w:rPr>
              <w:rFonts w:ascii="Huni_Quorum Black BT" w:hAnsi="Huni_Quorum Black BT"/>
              <w:sz w:val="32"/>
              <w:szCs w:val="32"/>
            </w:rPr>
            <w:t>HALLGATÓKÉRT ALAPÍTVÁNY</w:t>
          </w:r>
        </w:p>
        <w:p w:rsidR="002B6380" w:rsidRPr="000A23E3" w:rsidRDefault="002B6380" w:rsidP="005D5F91">
          <w:pPr>
            <w:pStyle w:val="lfej"/>
            <w:tabs>
              <w:tab w:val="clear" w:pos="4536"/>
              <w:tab w:val="clear" w:pos="9072"/>
            </w:tabs>
            <w:spacing w:line="288" w:lineRule="auto"/>
            <w:jc w:val="center"/>
            <w:rPr>
              <w:rFonts w:ascii="Huni_Quorum Medium BT" w:hAnsi="Huni_Quorum Medium BT"/>
              <w:sz w:val="24"/>
              <w:szCs w:val="24"/>
            </w:rPr>
          </w:pPr>
          <w:r w:rsidRPr="000A23E3">
            <w:rPr>
              <w:rFonts w:ascii="Huni_Quorum Medium BT" w:hAnsi="Huni_Quorum Medium BT"/>
              <w:sz w:val="24"/>
              <w:szCs w:val="24"/>
            </w:rPr>
            <w:t>1111 Budapest, Műegyetem rkp. 3. K ép. I. em. 61.</w:t>
          </w:r>
          <w:r w:rsidRPr="000A23E3">
            <w:rPr>
              <w:rFonts w:ascii="Huni_Quorum Medium BT" w:hAnsi="Huni_Quorum Medium BT"/>
              <w:sz w:val="24"/>
              <w:szCs w:val="24"/>
            </w:rPr>
            <w:br/>
            <w:t xml:space="preserve"> </w:t>
          </w:r>
          <w:r>
            <w:rPr>
              <w:rFonts w:ascii="Huni_Quorum Medium BT" w:hAnsi="Huni_Quorum Medium BT"/>
              <w:sz w:val="24"/>
              <w:szCs w:val="24"/>
            </w:rPr>
            <w:t>telefon</w:t>
          </w:r>
          <w:r w:rsidRPr="000A23E3">
            <w:rPr>
              <w:rFonts w:ascii="Huni_Quorum Medium BT" w:hAnsi="Huni_Quorum Medium BT"/>
              <w:sz w:val="24"/>
              <w:szCs w:val="24"/>
            </w:rPr>
            <w:t>: 463-3836</w:t>
          </w:r>
          <w:r w:rsidR="008A2B1B">
            <w:rPr>
              <w:rFonts w:ascii="Huni_Quorum Medium BT" w:hAnsi="Huni_Quorum Medium BT"/>
              <w:sz w:val="24"/>
              <w:szCs w:val="24"/>
            </w:rPr>
            <w:t xml:space="preserve"> e-mail: info@</w:t>
          </w:r>
          <w:r w:rsidR="005D5F91">
            <w:rPr>
              <w:rFonts w:ascii="Huni_Quorum Medium BT" w:hAnsi="Huni_Quorum Medium BT"/>
              <w:sz w:val="24"/>
              <w:szCs w:val="24"/>
            </w:rPr>
            <w:t>muhal</w:t>
          </w:r>
          <w:r w:rsidR="008A2B1B">
            <w:rPr>
              <w:rFonts w:ascii="Huni_Quorum Medium BT" w:hAnsi="Huni_Quorum Medium BT"/>
              <w:sz w:val="24"/>
              <w:szCs w:val="24"/>
            </w:rPr>
            <w:t>.hu</w:t>
          </w:r>
        </w:p>
      </w:tc>
    </w:tr>
  </w:tbl>
  <w:p w:rsidR="002B6380" w:rsidRDefault="002B63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B4"/>
    <w:rsid w:val="00002B3E"/>
    <w:rsid w:val="000207B4"/>
    <w:rsid w:val="0002484B"/>
    <w:rsid w:val="00034AFD"/>
    <w:rsid w:val="00073A8D"/>
    <w:rsid w:val="00085B41"/>
    <w:rsid w:val="00095BC2"/>
    <w:rsid w:val="000A23E3"/>
    <w:rsid w:val="000A3AB8"/>
    <w:rsid w:val="000A67B4"/>
    <w:rsid w:val="000C34A7"/>
    <w:rsid w:val="000D624B"/>
    <w:rsid w:val="000F689E"/>
    <w:rsid w:val="00101426"/>
    <w:rsid w:val="00150D82"/>
    <w:rsid w:val="00190DD5"/>
    <w:rsid w:val="001F07AA"/>
    <w:rsid w:val="0021361C"/>
    <w:rsid w:val="0023017E"/>
    <w:rsid w:val="00233DB9"/>
    <w:rsid w:val="00276841"/>
    <w:rsid w:val="002B6380"/>
    <w:rsid w:val="002B7491"/>
    <w:rsid w:val="002C1DBF"/>
    <w:rsid w:val="002D508E"/>
    <w:rsid w:val="002E173D"/>
    <w:rsid w:val="002F692D"/>
    <w:rsid w:val="00304FE7"/>
    <w:rsid w:val="00327079"/>
    <w:rsid w:val="00346BA5"/>
    <w:rsid w:val="00354A40"/>
    <w:rsid w:val="00362B2D"/>
    <w:rsid w:val="00382EB2"/>
    <w:rsid w:val="003D1FF6"/>
    <w:rsid w:val="00420370"/>
    <w:rsid w:val="00427A7F"/>
    <w:rsid w:val="00483A88"/>
    <w:rsid w:val="00486224"/>
    <w:rsid w:val="004A5DC4"/>
    <w:rsid w:val="004B70EF"/>
    <w:rsid w:val="004E3299"/>
    <w:rsid w:val="004F201F"/>
    <w:rsid w:val="004F4EAB"/>
    <w:rsid w:val="004F54FE"/>
    <w:rsid w:val="00561EB8"/>
    <w:rsid w:val="00591B3D"/>
    <w:rsid w:val="005D19A5"/>
    <w:rsid w:val="005D5F91"/>
    <w:rsid w:val="006A24D2"/>
    <w:rsid w:val="006A4A9F"/>
    <w:rsid w:val="006D1E08"/>
    <w:rsid w:val="00704E18"/>
    <w:rsid w:val="00706BB9"/>
    <w:rsid w:val="00710383"/>
    <w:rsid w:val="0073488D"/>
    <w:rsid w:val="0078040B"/>
    <w:rsid w:val="00783CA4"/>
    <w:rsid w:val="007D5CA9"/>
    <w:rsid w:val="008A2B1B"/>
    <w:rsid w:val="008C316C"/>
    <w:rsid w:val="008D135E"/>
    <w:rsid w:val="008D6E6C"/>
    <w:rsid w:val="00951475"/>
    <w:rsid w:val="009C622A"/>
    <w:rsid w:val="00A301E7"/>
    <w:rsid w:val="00A43CDA"/>
    <w:rsid w:val="00A96F6D"/>
    <w:rsid w:val="00A971CA"/>
    <w:rsid w:val="00AC0889"/>
    <w:rsid w:val="00B25315"/>
    <w:rsid w:val="00B35555"/>
    <w:rsid w:val="00B7158F"/>
    <w:rsid w:val="00B83B33"/>
    <w:rsid w:val="00BA546F"/>
    <w:rsid w:val="00BC7BC8"/>
    <w:rsid w:val="00BD38DD"/>
    <w:rsid w:val="00C360CA"/>
    <w:rsid w:val="00C4364B"/>
    <w:rsid w:val="00C46518"/>
    <w:rsid w:val="00C47A3E"/>
    <w:rsid w:val="00C77029"/>
    <w:rsid w:val="00C87F9E"/>
    <w:rsid w:val="00CB7187"/>
    <w:rsid w:val="00D161C3"/>
    <w:rsid w:val="00D55385"/>
    <w:rsid w:val="00E65FCC"/>
    <w:rsid w:val="00E9319B"/>
    <w:rsid w:val="00EE141E"/>
    <w:rsid w:val="00F0111E"/>
    <w:rsid w:val="00F029E2"/>
    <w:rsid w:val="00F13D52"/>
    <w:rsid w:val="00F26978"/>
    <w:rsid w:val="00F457E2"/>
    <w:rsid w:val="00F56E6C"/>
    <w:rsid w:val="00F76BF5"/>
    <w:rsid w:val="00F869BA"/>
    <w:rsid w:val="00F91497"/>
    <w:rsid w:val="00FB1BDF"/>
    <w:rsid w:val="00FB242C"/>
    <w:rsid w:val="00FC5C5B"/>
    <w:rsid w:val="00FD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EE058"/>
  <w15:docId w15:val="{2E5876D6-F5C7-4071-A915-B8182429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23E3"/>
  </w:style>
  <w:style w:type="paragraph" w:styleId="llb">
    <w:name w:val="footer"/>
    <w:basedOn w:val="Norml"/>
    <w:link w:val="llbChar"/>
    <w:unhideWhenUsed/>
    <w:rsid w:val="000A2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rsid w:val="000A23E3"/>
  </w:style>
  <w:style w:type="paragraph" w:styleId="Buborkszveg">
    <w:name w:val="Balloon Text"/>
    <w:basedOn w:val="Norml"/>
    <w:link w:val="BuborkszvegChar"/>
    <w:uiPriority w:val="99"/>
    <w:semiHidden/>
    <w:unhideWhenUsed/>
    <w:rsid w:val="0078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40B"/>
    <w:rPr>
      <w:rFonts w:ascii="Segoe UI" w:hAnsi="Segoe UI" w:cs="Segoe UI"/>
      <w:sz w:val="18"/>
      <w:szCs w:val="18"/>
    </w:rPr>
  </w:style>
  <w:style w:type="character" w:styleId="Lbjegyzet-hivatkozs">
    <w:name w:val="footnote reference"/>
    <w:basedOn w:val="Bekezdsalapbettpusa"/>
    <w:semiHidden/>
    <w:rsid w:val="0002484B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024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2484B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20%20MIE-Muhal\MUHAL_fejlec_uj_201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4B10A-ADBB-443F-9484-CA89231F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MUHAL_fejlec_uj_2012</Template>
  <TotalTime>0</TotalTime>
  <Pages>1</Pages>
  <Words>205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Windows-felhasználó</cp:lastModifiedBy>
  <cp:revision>2</cp:revision>
  <cp:lastPrinted>2017-11-10T12:41:00Z</cp:lastPrinted>
  <dcterms:created xsi:type="dcterms:W3CDTF">2018-11-07T21:43:00Z</dcterms:created>
  <dcterms:modified xsi:type="dcterms:W3CDTF">2018-11-07T21:43:00Z</dcterms:modified>
</cp:coreProperties>
</file>